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4" w:rsidRPr="008076A1" w:rsidRDefault="00093504" w:rsidP="008545FB">
      <w:pPr>
        <w:rPr>
          <w:sz w:val="28"/>
          <w:szCs w:val="28"/>
          <w:lang w:val="uk-UA"/>
        </w:rPr>
      </w:pPr>
      <w:r w:rsidRPr="008545FB">
        <w:rPr>
          <w:sz w:val="28"/>
          <w:szCs w:val="28"/>
        </w:rPr>
        <w:t xml:space="preserve">                                   </w:t>
      </w:r>
      <w:r w:rsidRPr="008076A1">
        <w:rPr>
          <w:sz w:val="28"/>
          <w:szCs w:val="28"/>
          <w:lang w:val="uk-UA"/>
        </w:rPr>
        <w:t xml:space="preserve">Остаточний  фінансовий  звіт </w:t>
      </w:r>
    </w:p>
    <w:p w:rsidR="00093504" w:rsidRPr="008076A1" w:rsidRDefault="00093504" w:rsidP="008545FB">
      <w:pPr>
        <w:pStyle w:val="NoSpacing"/>
        <w:rPr>
          <w:sz w:val="28"/>
          <w:szCs w:val="28"/>
          <w:lang w:val="uk-UA"/>
        </w:rPr>
      </w:pPr>
      <w:r w:rsidRPr="008076A1">
        <w:rPr>
          <w:sz w:val="28"/>
          <w:szCs w:val="28"/>
          <w:lang w:val="uk-UA"/>
        </w:rPr>
        <w:t>про  надходження та  використання коштів  виборч</w:t>
      </w:r>
      <w:r>
        <w:rPr>
          <w:sz w:val="28"/>
          <w:szCs w:val="28"/>
          <w:lang w:val="uk-UA"/>
        </w:rPr>
        <w:t xml:space="preserve">их </w:t>
      </w:r>
      <w:r w:rsidRPr="008076A1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ів</w:t>
      </w:r>
      <w:r w:rsidRPr="008076A1">
        <w:rPr>
          <w:sz w:val="28"/>
          <w:szCs w:val="28"/>
          <w:lang w:val="uk-UA"/>
        </w:rPr>
        <w:t xml:space="preserve">  місцев</w:t>
      </w:r>
      <w:r>
        <w:rPr>
          <w:sz w:val="28"/>
          <w:szCs w:val="28"/>
          <w:lang w:val="uk-UA"/>
        </w:rPr>
        <w:t xml:space="preserve">их  </w:t>
      </w:r>
      <w:r w:rsidRPr="008076A1">
        <w:rPr>
          <w:sz w:val="28"/>
          <w:szCs w:val="28"/>
          <w:lang w:val="uk-UA"/>
        </w:rPr>
        <w:t>організац</w:t>
      </w:r>
      <w:r>
        <w:rPr>
          <w:sz w:val="28"/>
          <w:szCs w:val="28"/>
          <w:lang w:val="uk-UA"/>
        </w:rPr>
        <w:t xml:space="preserve">ій  </w:t>
      </w:r>
      <w:r w:rsidRPr="008076A1">
        <w:rPr>
          <w:sz w:val="28"/>
          <w:szCs w:val="28"/>
          <w:lang w:val="uk-UA"/>
        </w:rPr>
        <w:t>парті</w:t>
      </w:r>
      <w:r>
        <w:rPr>
          <w:sz w:val="28"/>
          <w:szCs w:val="28"/>
          <w:lang w:val="uk-UA"/>
        </w:rPr>
        <w:t>й</w:t>
      </w:r>
      <w:r w:rsidRPr="008076A1">
        <w:rPr>
          <w:sz w:val="28"/>
          <w:szCs w:val="28"/>
          <w:lang w:val="uk-UA"/>
        </w:rPr>
        <w:t>,  кандидата  на  посаду  міського  голови</w:t>
      </w:r>
    </w:p>
    <w:p w:rsidR="00093504" w:rsidRPr="00821E18" w:rsidRDefault="00093504" w:rsidP="008545FB">
      <w:pPr>
        <w:rPr>
          <w:sz w:val="28"/>
          <w:szCs w:val="28"/>
          <w:lang w:val="uk-UA"/>
        </w:rPr>
      </w:pPr>
      <w:r w:rsidRPr="008545FB">
        <w:rPr>
          <w:sz w:val="28"/>
          <w:szCs w:val="28"/>
        </w:rPr>
        <w:t xml:space="preserve">                                                                  </w:t>
      </w:r>
      <w:r w:rsidRPr="00821E18"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.</w:t>
      </w:r>
      <w:r w:rsidRPr="00821E18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</w:t>
      </w:r>
      <w:r w:rsidRPr="00821E18">
        <w:rPr>
          <w:sz w:val="28"/>
          <w:szCs w:val="28"/>
        </w:rPr>
        <w:t>2015</w:t>
      </w:r>
      <w:r>
        <w:rPr>
          <w:sz w:val="28"/>
          <w:szCs w:val="28"/>
          <w:lang w:val="uk-UA"/>
        </w:rPr>
        <w:t>р.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968"/>
        <w:gridCol w:w="2534"/>
        <w:gridCol w:w="2393"/>
      </w:tblGrid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Назва партії ,  прізвище  кандидата на посаду міського голови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Надійшло коштів на поточний рахунок виборчого фонду, грн.</w:t>
            </w: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Використано коштів з рахунку виборчого фонду</w:t>
            </w:r>
          </w:p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Всеукраїнське об'</w:t>
            </w:r>
            <w:r w:rsidRPr="000A26AB">
              <w:rPr>
                <w:sz w:val="28"/>
                <w:szCs w:val="28"/>
                <w:lang w:val="uk-UA"/>
              </w:rPr>
              <w:t>єднання «Свобода»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8540,00</w:t>
            </w: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8529,52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виготовлення матеріалів передвиборної агітації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250,00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використання засобів масової інформації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539,52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Інші видатки на передвиборну агітацію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7740,00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Рожко  Артем Миколайович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133100,00</w:t>
            </w: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132855,78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  тому   числі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виготовлення матеріалів передвиборної агітації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24373,90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використання засобів масової інформації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92041,56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інші витрати на передвиборну агітацію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16440,32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Барнаш  Дмитро Васильови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7276,08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 xml:space="preserve"> в тому числі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використання засобів масової інформації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7276,08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Назім Володимир Іванович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39870,00</w:t>
            </w: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39870,00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виготовлення матеріалів передвиборної агітації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39870,00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Бабій Микола Олексійович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35000,00</w:t>
            </w: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34594,00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 тому  числі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виготовлення матеріалів передвиборної агітації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093504" w:rsidRPr="000A26AB" w:rsidTr="000A26AB">
        <w:tc>
          <w:tcPr>
            <w:tcW w:w="35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використання засобів масової інформації</w:t>
            </w:r>
          </w:p>
        </w:tc>
        <w:tc>
          <w:tcPr>
            <w:tcW w:w="1324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093504" w:rsidRPr="000A26AB" w:rsidRDefault="00093504" w:rsidP="000A26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26AB">
              <w:rPr>
                <w:sz w:val="28"/>
                <w:szCs w:val="28"/>
                <w:lang w:val="uk-UA"/>
              </w:rPr>
              <w:t>32594,00</w:t>
            </w:r>
          </w:p>
        </w:tc>
      </w:tr>
    </w:tbl>
    <w:p w:rsidR="00093504" w:rsidRPr="00821E18" w:rsidRDefault="00093504" w:rsidP="008545FB">
      <w:pPr>
        <w:rPr>
          <w:sz w:val="28"/>
          <w:szCs w:val="28"/>
          <w:lang w:val="en-US"/>
        </w:rPr>
      </w:pPr>
    </w:p>
    <w:p w:rsidR="00093504" w:rsidRDefault="00093504"/>
    <w:sectPr w:rsidR="00093504" w:rsidSect="003C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5FB"/>
    <w:rsid w:val="00093504"/>
    <w:rsid w:val="000A26AB"/>
    <w:rsid w:val="00137954"/>
    <w:rsid w:val="003C6D50"/>
    <w:rsid w:val="004F0B43"/>
    <w:rsid w:val="007E27E2"/>
    <w:rsid w:val="008076A1"/>
    <w:rsid w:val="00821E18"/>
    <w:rsid w:val="008545FB"/>
    <w:rsid w:val="00875098"/>
    <w:rsid w:val="00E35C71"/>
    <w:rsid w:val="00F1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F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5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545F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Сивенко</dc:creator>
  <cp:keywords/>
  <dc:description/>
  <cp:lastModifiedBy>Vubori1</cp:lastModifiedBy>
  <cp:revision>4</cp:revision>
  <cp:lastPrinted>2015-11-06T12:19:00Z</cp:lastPrinted>
  <dcterms:created xsi:type="dcterms:W3CDTF">2015-11-03T16:03:00Z</dcterms:created>
  <dcterms:modified xsi:type="dcterms:W3CDTF">2015-11-06T13:01:00Z</dcterms:modified>
</cp:coreProperties>
</file>